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7-27T00:00:00Z">
          <w:dateFormat w:val="M/d/yyyy"/>
          <w:lid w:val="en-US"/>
          <w:storeMappedDataAs w:val="dateTime"/>
          <w:calendar w:val="gregorian"/>
        </w:date>
      </w:sdtPr>
      <w:sdtEndPr/>
      <w:sdtContent>
        <w:p w:rsidR="00397F62" w:rsidRPr="00891DED" w:rsidRDefault="00D07182" w:rsidP="0046071E">
          <w:pPr>
            <w:pStyle w:val="Heading1"/>
            <w:rPr>
              <w:b w:val="0"/>
              <w:sz w:val="20"/>
              <w:szCs w:val="20"/>
            </w:rPr>
          </w:pPr>
          <w:r>
            <w:rPr>
              <w:b w:val="0"/>
              <w:sz w:val="20"/>
              <w:szCs w:val="20"/>
              <w:lang w:val="en-US"/>
            </w:rPr>
            <w:t>7/27/2020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003939CB">
        <w:rPr>
          <w:u w:val="single"/>
        </w:rPr>
        <w:t>2 August 2020</w:t>
      </w:r>
      <w:bookmarkStart w:id="0" w:name="_GoBack"/>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D07182">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07182">
        <w:t>FCAW (Fillet &amp; Groove Welds)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D07182">
        <w:t>WELD 2213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07182">
        <w:t>WELD 2110 and WELD 2111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4" w:name="Text27"/>
      <w:r w:rsidRPr="00D7145B">
        <w:rPr>
          <w:u w:val="single"/>
        </w:rPr>
        <w:instrText xml:space="preserve"> FORMTEXT </w:instrText>
      </w:r>
      <w:r w:rsidRPr="00D7145B">
        <w:rPr>
          <w:u w:val="single"/>
        </w:rPr>
      </w:r>
      <w:r w:rsidRPr="00D7145B">
        <w:rPr>
          <w:u w:val="single"/>
        </w:rPr>
        <w:fldChar w:fldCharType="separate"/>
      </w:r>
      <w:r w:rsidR="00D07182">
        <w:t>1</w:t>
      </w:r>
      <w:r w:rsidRPr="00D7145B">
        <w:rPr>
          <w:u w:val="single"/>
        </w:rPr>
        <w:fldChar w:fldCharType="end"/>
      </w:r>
      <w:bookmarkEnd w:id="4"/>
      <w:r>
        <w:rPr>
          <w:u w:val="single"/>
        </w:rPr>
        <w:t>-</w:t>
      </w:r>
      <w:r>
        <w:rPr>
          <w:u w:val="single"/>
        </w:rPr>
        <w:fldChar w:fldCharType="begin">
          <w:ffData>
            <w:name w:val="Text33"/>
            <w:enabled/>
            <w:calcOnExit w:val="0"/>
            <w:textInput/>
          </w:ffData>
        </w:fldChar>
      </w:r>
      <w:bookmarkStart w:id="5" w:name="Text33"/>
      <w:r>
        <w:rPr>
          <w:u w:val="single"/>
        </w:rPr>
        <w:instrText xml:space="preserve"> FORMTEXT </w:instrText>
      </w:r>
      <w:r>
        <w:rPr>
          <w:u w:val="single"/>
        </w:rPr>
      </w:r>
      <w:r>
        <w:rPr>
          <w:u w:val="single"/>
        </w:rPr>
        <w:fldChar w:fldCharType="separate"/>
      </w:r>
      <w:r w:rsidR="00D07182">
        <w:t>4</w:t>
      </w:r>
      <w:r>
        <w:rPr>
          <w:u w:val="single"/>
        </w:rPr>
        <w:fldChar w:fldCharType="end"/>
      </w:r>
      <w:bookmarkEnd w:id="5"/>
      <w:r>
        <w:rPr>
          <w:u w:val="single"/>
        </w:rPr>
        <w:t>-</w:t>
      </w:r>
      <w:r>
        <w:rPr>
          <w:u w:val="single"/>
        </w:rPr>
        <w:fldChar w:fldCharType="begin">
          <w:ffData>
            <w:name w:val="Text34"/>
            <w:enabled/>
            <w:calcOnExit w:val="0"/>
            <w:textInput/>
          </w:ffData>
        </w:fldChar>
      </w:r>
      <w:bookmarkStart w:id="6" w:name="Text34"/>
      <w:r>
        <w:rPr>
          <w:u w:val="single"/>
        </w:rPr>
        <w:instrText xml:space="preserve"> FORMTEXT </w:instrText>
      </w:r>
      <w:r>
        <w:rPr>
          <w:u w:val="single"/>
        </w:rPr>
      </w:r>
      <w:r>
        <w:rPr>
          <w:u w:val="single"/>
        </w:rPr>
        <w:fldChar w:fldCharType="separate"/>
      </w:r>
      <w:r w:rsidR="00D07182">
        <w:t>3</w:t>
      </w:r>
      <w:r>
        <w:rPr>
          <w:u w:val="single"/>
        </w:rPr>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D07182">
        <w:t>15</w:t>
      </w:r>
      <w:r w:rsidRPr="00D7145B">
        <w:rPr>
          <w:u w:val="single"/>
        </w:rPr>
        <w:fldChar w:fldCharType="end"/>
      </w:r>
      <w:r>
        <w:rPr>
          <w:u w:val="single"/>
        </w:rPr>
        <w:t>-</w:t>
      </w:r>
      <w:r>
        <w:rPr>
          <w:u w:val="single"/>
        </w:rPr>
        <w:fldChar w:fldCharType="begin">
          <w:ffData>
            <w:name w:val="Text35"/>
            <w:enabled/>
            <w:calcOnExit w:val="0"/>
            <w:textInput/>
          </w:ffData>
        </w:fldChar>
      </w:r>
      <w:bookmarkStart w:id="7" w:name="Text35"/>
      <w:r>
        <w:rPr>
          <w:u w:val="single"/>
        </w:rPr>
        <w:instrText xml:space="preserve"> FORMTEXT </w:instrText>
      </w:r>
      <w:r>
        <w:rPr>
          <w:u w:val="single"/>
        </w:rPr>
      </w:r>
      <w:r>
        <w:rPr>
          <w:u w:val="single"/>
        </w:rPr>
        <w:fldChar w:fldCharType="separate"/>
      </w:r>
      <w:r w:rsidR="00D07182">
        <w:t>60</w:t>
      </w:r>
      <w:r>
        <w:rPr>
          <w:u w:val="single"/>
        </w:rPr>
        <w:fldChar w:fldCharType="end"/>
      </w:r>
      <w:bookmarkEnd w:id="7"/>
      <w:r>
        <w:rPr>
          <w:u w:val="single"/>
        </w:rPr>
        <w:t>-</w:t>
      </w:r>
      <w:r>
        <w:rPr>
          <w:u w:val="single"/>
        </w:rPr>
        <w:fldChar w:fldCharType="begin">
          <w:ffData>
            <w:name w:val="Text36"/>
            <w:enabled/>
            <w:calcOnExit w:val="0"/>
            <w:textInput/>
          </w:ffData>
        </w:fldChar>
      </w:r>
      <w:bookmarkStart w:id="8" w:name="Text36"/>
      <w:r>
        <w:rPr>
          <w:u w:val="single"/>
        </w:rPr>
        <w:instrText xml:space="preserve"> FORMTEXT </w:instrText>
      </w:r>
      <w:r>
        <w:rPr>
          <w:u w:val="single"/>
        </w:rPr>
      </w:r>
      <w:r>
        <w:rPr>
          <w:u w:val="single"/>
        </w:rPr>
        <w:fldChar w:fldCharType="separate"/>
      </w:r>
      <w:r w:rsidR="00D07182">
        <w:t>75</w:t>
      </w:r>
      <w:r>
        <w:rPr>
          <w:u w:val="single"/>
        </w:rPr>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07182">
        <w:t>48.0508</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D07182" w:rsidRPr="00D07182">
        <w:t>Introduces the principles and components for Flux-Cored Arc Welding (FCAW).  Students will practice fillet welds in the flat, vertical, horizontal, and overhead positions.  Students will also practice V-groove welding with backing or back-gouging in the flat, horizontal, vertical, and overhead positions.  This course requires a lab fee.</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07182" w:rsidRPr="00D07182">
        <w:t>WELD 1419 and WELD 1519</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07182" w:rsidRPr="00D07182">
        <w:t>WELD 2116 and WELD 2313</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07182">
        <w:t>20</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D07182" w:rsidRPr="00D07182">
        <w:t>Describe the safe operation of Flux-Cored equipment, power source and current, shielding gases, filler metal and tools.</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D07182" w:rsidRPr="00D07182">
        <w:t>Assemble Flux-Cored Arc Welding (FCAW) equipment.</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D07182" w:rsidRPr="00D07182">
        <w:t>Perform fillet welds in all positions with and without shielding gases.</w:t>
      </w:r>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D07182" w:rsidRPr="00D07182">
        <w:t>Perform V-groove welds in all positions with and without shielding gases.</w:t>
      </w:r>
      <w:r>
        <w:fldChar w:fldCharType="end"/>
      </w:r>
      <w:bookmarkEnd w:id="18"/>
    </w:p>
    <w:p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D07182" w:rsidRPr="00D07182">
        <w:t>Demonstrate essential workplace skills.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07182" w:rsidRPr="00D07182">
        <w:t>Assessment measures may include, but are not limited to quizzes, in-class activities, observation, skill performances, class participation, and industry-standard proficiency exams.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07182" w:rsidRPr="00D07182" w:rsidRDefault="00594256" w:rsidP="00D07182">
      <w:r>
        <w:fldChar w:fldCharType="begin">
          <w:ffData>
            <w:name w:val="Text1"/>
            <w:enabled/>
            <w:calcOnExit w:val="0"/>
            <w:textInput/>
          </w:ffData>
        </w:fldChar>
      </w:r>
      <w:bookmarkStart w:id="21" w:name="Text1"/>
      <w:r>
        <w:instrText xml:space="preserve"> FORMTEXT </w:instrText>
      </w:r>
      <w:r>
        <w:fldChar w:fldCharType="separate"/>
      </w:r>
      <w:r w:rsidR="00D07182" w:rsidRPr="00D07182">
        <w:t>1.</w:t>
      </w:r>
      <w:r w:rsidR="00D07182" w:rsidRPr="00D07182">
        <w:tab/>
        <w:t>Introduction to Flux-Cored Arc Welding (FCAW)</w:t>
      </w:r>
    </w:p>
    <w:p w:rsidR="00D07182" w:rsidRPr="00D07182" w:rsidRDefault="00D07182" w:rsidP="00D07182">
      <w:r w:rsidRPr="00D07182">
        <w:t>2.</w:t>
      </w:r>
      <w:r w:rsidRPr="00D07182">
        <w:tab/>
        <w:t>FCAW equipment, components, and consumables</w:t>
      </w:r>
    </w:p>
    <w:p w:rsidR="00D07182" w:rsidRPr="00D07182" w:rsidRDefault="00D07182" w:rsidP="00D07182">
      <w:r w:rsidRPr="00D07182">
        <w:t>3.</w:t>
      </w:r>
      <w:r w:rsidRPr="00D07182">
        <w:tab/>
        <w:t>Assembly of Flux-Cored Arc Welding (FCAW) equipment</w:t>
      </w:r>
    </w:p>
    <w:p w:rsidR="00D07182" w:rsidRPr="00D07182" w:rsidRDefault="00D07182" w:rsidP="00D07182">
      <w:r w:rsidRPr="00D07182">
        <w:t>4.</w:t>
      </w:r>
      <w:r w:rsidRPr="00D07182">
        <w:tab/>
        <w:t>Fillet welds</w:t>
      </w:r>
    </w:p>
    <w:p w:rsidR="00D07182" w:rsidRPr="00D07182" w:rsidRDefault="00D07182" w:rsidP="00D07182">
      <w:r w:rsidRPr="00D07182">
        <w:t>5.</w:t>
      </w:r>
      <w:r w:rsidRPr="00D07182">
        <w:tab/>
        <w:t>V-groove welds</w:t>
      </w:r>
    </w:p>
    <w:p w:rsidR="00594256" w:rsidRDefault="00D07182" w:rsidP="00D07182">
      <w:r w:rsidRPr="00D07182">
        <w:t>6.</w:t>
      </w:r>
      <w:r w:rsidRPr="00D07182">
        <w:tab/>
        <w:t>Weld positions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9C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13jvmmbVyQIjM8rmibgW73mDProshBdco7a+q0nqw8EQup37CSPZL3yu3uRyODltheNYoFA2UzOaxrlFGZigQ==" w:salt="QwxwY6HN2qUvr3UzZVnC+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378"/>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39CB"/>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07182"/>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3E880"/>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695E07-B7D4-4A72-865A-EF9E2545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562</Words>
  <Characters>3539</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4</cp:revision>
  <cp:lastPrinted>2016-02-26T19:35:00Z</cp:lastPrinted>
  <dcterms:created xsi:type="dcterms:W3CDTF">2020-07-28T04:14:00Z</dcterms:created>
  <dcterms:modified xsi:type="dcterms:W3CDTF">2020-08-03T18:28:00Z</dcterms:modified>
</cp:coreProperties>
</file>